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A9F" w:rsidRPr="003637C5" w:rsidRDefault="00B40AB0" w:rsidP="001D7A9F">
      <w:pPr>
        <w:rPr>
          <w:b/>
        </w:rPr>
      </w:pPr>
      <w:r>
        <w:rPr>
          <w:noProof/>
          <w:sz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3600450</wp:posOffset>
            </wp:positionH>
            <wp:positionV relativeFrom="paragraph">
              <wp:posOffset>-209550</wp:posOffset>
            </wp:positionV>
            <wp:extent cx="2057400" cy="1600200"/>
            <wp:effectExtent l="19050" t="0" r="0" b="0"/>
            <wp:wrapSquare wrapText="bothSides"/>
            <wp:docPr id="1" name="Picture 2" descr="puebl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ueblo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156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4772025</wp:posOffset>
                </wp:positionH>
                <wp:positionV relativeFrom="paragraph">
                  <wp:posOffset>-53340</wp:posOffset>
                </wp:positionV>
                <wp:extent cx="2133600" cy="685800"/>
                <wp:effectExtent l="0" t="381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5B7F" w:rsidRPr="00B40AB0" w:rsidRDefault="00195B7F" w:rsidP="00B40A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75.75pt;margin-top:-4.2pt;width:168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" stroked="f">
                <v:textbox>
                  <w:txbxContent>
                    <w:p w:rsidR="00195B7F" w:rsidRPr="00B40AB0" w:rsidRDefault="00195B7F" w:rsidP="00B40AB0"/>
                  </w:txbxContent>
                </v:textbox>
              </v:shape>
            </w:pict>
          </mc:Fallback>
        </mc:AlternateContent>
      </w:r>
      <w:r w:rsidR="001D7A9F">
        <w:rPr>
          <w:b/>
        </w:rPr>
        <w:t>Today's Date: __</w:t>
      </w:r>
      <w:r>
        <w:rPr>
          <w:u w:val="single"/>
        </w:rPr>
        <w:t>___</w:t>
      </w:r>
    </w:p>
    <w:p w:rsidR="00891FC0" w:rsidRDefault="00891FC0"/>
    <w:p w:rsidR="00B40AB0" w:rsidRPr="003637C5" w:rsidRDefault="00C81566" w:rsidP="00B40AB0">
      <w:pPr>
        <w:rPr>
          <w:b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4772025</wp:posOffset>
                </wp:positionH>
                <wp:positionV relativeFrom="paragraph">
                  <wp:posOffset>-53340</wp:posOffset>
                </wp:positionV>
                <wp:extent cx="2133600" cy="685800"/>
                <wp:effectExtent l="0" t="381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0AB0" w:rsidRPr="00B40AB0" w:rsidRDefault="00B40AB0" w:rsidP="00B40A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75.75pt;margin-top:-4.2pt;width:168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" stroked="f">
                <v:textbox>
                  <w:txbxContent>
                    <w:p w:rsidR="00B40AB0" w:rsidRPr="00B40AB0" w:rsidRDefault="00B40AB0" w:rsidP="00B40AB0"/>
                  </w:txbxContent>
                </v:textbox>
              </v:shape>
            </w:pict>
          </mc:Fallback>
        </mc:AlternateContent>
      </w:r>
      <w:r w:rsidR="00B40AB0">
        <w:rPr>
          <w:b/>
        </w:rPr>
        <w:t>Requestor Name: _</w:t>
      </w:r>
      <w:r w:rsidR="004321BD">
        <w:rPr>
          <w:b/>
        </w:rPr>
        <w:t>___</w:t>
      </w:r>
      <w:r w:rsidR="005D523E">
        <w:rPr>
          <w:u w:val="single"/>
        </w:rPr>
        <w:t xml:space="preserve"> </w:t>
      </w:r>
      <w:r w:rsidR="00B40AB0">
        <w:rPr>
          <w:u w:val="single"/>
        </w:rPr>
        <w:t>_</w:t>
      </w:r>
    </w:p>
    <w:p w:rsidR="00891FC0" w:rsidRDefault="00891FC0"/>
    <w:p w:rsidR="0088064E" w:rsidRDefault="0088064E" w:rsidP="0088064E">
      <w:pPr>
        <w:ind w:left="-720"/>
      </w:pPr>
    </w:p>
    <w:p w:rsidR="00E13F61" w:rsidRDefault="00891FC0" w:rsidP="00E13F61">
      <w:pPr>
        <w:ind w:left="-720"/>
      </w:pPr>
      <w:r w:rsidRPr="00501276">
        <w:rPr>
          <w:sz w:val="20"/>
          <w:szCs w:val="20"/>
        </w:rPr>
        <w:tab/>
      </w:r>
    </w:p>
    <w:p w:rsidR="00E13F61" w:rsidRDefault="00E13F61" w:rsidP="00E13F61">
      <w:pPr>
        <w:ind w:left="-720"/>
      </w:pPr>
    </w:p>
    <w:p w:rsidR="00E13F61" w:rsidRDefault="00E13F61" w:rsidP="00E13F61">
      <w:pPr>
        <w:ind w:left="-720"/>
      </w:pPr>
    </w:p>
    <w:p w:rsidR="00E13F61" w:rsidRDefault="00E13F61" w:rsidP="00E13F61">
      <w:pPr>
        <w:ind w:left="-720"/>
      </w:pPr>
    </w:p>
    <w:p w:rsidR="00502326" w:rsidRPr="00E13F61" w:rsidRDefault="00E13F61" w:rsidP="00E13F61">
      <w:pPr>
        <w:ind w:left="-720"/>
      </w:pP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B40AB0">
        <w:tab/>
      </w:r>
      <w:r w:rsidR="00B40AB0">
        <w:tab/>
      </w:r>
      <w:r w:rsidR="00B40AB0">
        <w:tab/>
        <w:t xml:space="preserve">   </w:t>
      </w:r>
      <w:r w:rsidR="00610ABD">
        <w:rPr>
          <w:b/>
          <w:sz w:val="28"/>
          <w:szCs w:val="28"/>
        </w:rPr>
        <w:t xml:space="preserve">MAPPING </w:t>
      </w:r>
      <w:r w:rsidR="00502326">
        <w:rPr>
          <w:b/>
          <w:sz w:val="28"/>
          <w:szCs w:val="28"/>
        </w:rPr>
        <w:t>TASK ORDER</w:t>
      </w:r>
      <w:r w:rsidR="001D7A9F">
        <w:rPr>
          <w:b/>
          <w:sz w:val="28"/>
          <w:szCs w:val="28"/>
        </w:rPr>
        <w:t xml:space="preserve"> FORM</w:t>
      </w:r>
    </w:p>
    <w:p w:rsidR="00C0163C" w:rsidRDefault="00C0163C" w:rsidP="00DA7AF5">
      <w:pPr>
        <w:rPr>
          <w:b/>
        </w:rPr>
      </w:pPr>
    </w:p>
    <w:p w:rsidR="00DA7AF5" w:rsidRDefault="00DA7AF5" w:rsidP="00DA7AF5">
      <w:pPr>
        <w:rPr>
          <w:b/>
        </w:rPr>
      </w:pPr>
      <w:r>
        <w:rPr>
          <w:b/>
        </w:rPr>
        <w:t xml:space="preserve">Work </w:t>
      </w:r>
      <w:r w:rsidR="00610ABD">
        <w:rPr>
          <w:b/>
        </w:rPr>
        <w:t xml:space="preserve">Request </w:t>
      </w:r>
      <w:r w:rsidR="00FC25C9">
        <w:rPr>
          <w:b/>
        </w:rPr>
        <w:t>Description</w:t>
      </w:r>
      <w:r>
        <w:rPr>
          <w:b/>
        </w:rPr>
        <w:t>:</w:t>
      </w:r>
    </w:p>
    <w:p w:rsidR="002A41DF" w:rsidRDefault="002A41DF" w:rsidP="00DA7AF5">
      <w:pPr>
        <w:rPr>
          <w:b/>
        </w:rPr>
      </w:pPr>
    </w:p>
    <w:p w:rsidR="002B6C3F" w:rsidRDefault="00DA7AF5" w:rsidP="00C7320F">
      <w:pPr>
        <w:rPr>
          <w:b/>
        </w:rPr>
      </w:pPr>
      <w:r>
        <w:rPr>
          <w:b/>
        </w:rPr>
        <w:t>___</w:t>
      </w:r>
      <w:r w:rsidR="002C2835">
        <w:rPr>
          <w:b/>
        </w:rPr>
        <w:t>______________________________________________________________________________</w:t>
      </w:r>
    </w:p>
    <w:p w:rsidR="00FD28D5" w:rsidRDefault="00FD28D5" w:rsidP="00FC25C9">
      <w:pPr>
        <w:rPr>
          <w:b/>
        </w:rPr>
      </w:pPr>
    </w:p>
    <w:p w:rsidR="00E5374C" w:rsidRDefault="00AE22AC" w:rsidP="00D77389">
      <w:pPr>
        <w:rPr>
          <w:b/>
        </w:rPr>
      </w:pPr>
      <w:r>
        <w:rPr>
          <w:b/>
        </w:rPr>
        <w:t>Exact Location of Work</w:t>
      </w:r>
      <w:r w:rsidR="009420B2">
        <w:rPr>
          <w:b/>
        </w:rPr>
        <w:t xml:space="preserve"> (attach map if a</w:t>
      </w:r>
      <w:r w:rsidR="00141A3D">
        <w:rPr>
          <w:b/>
        </w:rPr>
        <w:t>vailable):</w:t>
      </w:r>
    </w:p>
    <w:p w:rsidR="004321BD" w:rsidRDefault="004321BD" w:rsidP="00D77389">
      <w:pPr>
        <w:rPr>
          <w:b/>
        </w:rPr>
      </w:pPr>
    </w:p>
    <w:p w:rsidR="004215FE" w:rsidRDefault="004215FE" w:rsidP="00D77389">
      <w:pPr>
        <w:rPr>
          <w:b/>
        </w:rPr>
      </w:pPr>
      <w:r>
        <w:rPr>
          <w:b/>
        </w:rPr>
        <w:t>____________________________________________________</w:t>
      </w:r>
      <w:r w:rsidR="002C2835">
        <w:rPr>
          <w:b/>
        </w:rPr>
        <w:t>______________________________________</w:t>
      </w:r>
    </w:p>
    <w:p w:rsidR="00B0020C" w:rsidRDefault="00B0020C" w:rsidP="00D77389">
      <w:pPr>
        <w:rPr>
          <w:b/>
        </w:rPr>
      </w:pPr>
    </w:p>
    <w:p w:rsidR="00610ABD" w:rsidRPr="00610ABD" w:rsidRDefault="00610ABD" w:rsidP="00610ABD">
      <w:pPr>
        <w:rPr>
          <w:b/>
        </w:rPr>
      </w:pPr>
      <w:r w:rsidRPr="00610ABD">
        <w:rPr>
          <w:b/>
        </w:rPr>
        <w:t>Select Product(s) Needed:</w:t>
      </w:r>
    </w:p>
    <w:p w:rsidR="00610ABD" w:rsidRPr="00E13F61" w:rsidRDefault="004321BD" w:rsidP="00610ABD">
      <w:sdt>
        <w:sdtPr>
          <w:rPr>
            <w:b/>
          </w:rPr>
          <w:id w:val="15602850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135C"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  </w:t>
      </w:r>
      <w:r w:rsidRPr="00E13F61">
        <w:t>Topographic</w:t>
      </w:r>
      <w:r w:rsidR="00610ABD" w:rsidRPr="00E13F61">
        <w:t xml:space="preserve"> </w:t>
      </w:r>
      <w:r>
        <w:t xml:space="preserve">Survey </w:t>
      </w:r>
      <w:sdt>
        <w:sdtPr>
          <w:rPr>
            <w:b/>
          </w:rPr>
          <w:id w:val="13399677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135C">
            <w:rPr>
              <w:rFonts w:ascii="MS Gothic" w:eastAsia="MS Gothic" w:hAnsi="MS Gothic" w:hint="eastAsia"/>
              <w:b/>
            </w:rPr>
            <w:t>☐</w:t>
          </w:r>
        </w:sdtContent>
      </w:sdt>
      <w:r w:rsidR="00C0163C">
        <w:t xml:space="preserve">  </w:t>
      </w:r>
      <w:r w:rsidR="00610ABD" w:rsidRPr="00E13F61">
        <w:t xml:space="preserve">Boundary </w:t>
      </w:r>
      <w:r w:rsidR="00C0163C">
        <w:t xml:space="preserve">Survey   </w:t>
      </w:r>
      <w:sdt>
        <w:sdtPr>
          <w:rPr>
            <w:b/>
          </w:rPr>
          <w:id w:val="12787638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135C">
            <w:rPr>
              <w:rFonts w:ascii="MS Gothic" w:eastAsia="MS Gothic" w:hAnsi="MS Gothic" w:hint="eastAsia"/>
              <w:b/>
            </w:rPr>
            <w:t>☐</w:t>
          </w:r>
        </w:sdtContent>
      </w:sdt>
      <w:r w:rsidR="00C0163C">
        <w:t xml:space="preserve"> </w:t>
      </w:r>
      <w:r>
        <w:t xml:space="preserve"> </w:t>
      </w:r>
      <w:r w:rsidR="00610ABD" w:rsidRPr="004321BD">
        <w:t>As-Built Survey</w:t>
      </w:r>
      <w:r w:rsidR="00610ABD" w:rsidRPr="00E13F61">
        <w:t xml:space="preserve"> </w:t>
      </w:r>
    </w:p>
    <w:p w:rsidR="00610ABD" w:rsidRPr="00E13F61" w:rsidRDefault="004321BD" w:rsidP="00610ABD">
      <w:sdt>
        <w:sdtPr>
          <w:rPr>
            <w:b/>
          </w:rPr>
          <w:id w:val="-15981678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135C"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  </w:t>
      </w:r>
      <w:r w:rsidR="00C0163C">
        <w:t xml:space="preserve">Construction/Layout Survey   </w:t>
      </w:r>
      <w:sdt>
        <w:sdtPr>
          <w:rPr>
            <w:b/>
          </w:rPr>
          <w:id w:val="-385942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135C">
            <w:rPr>
              <w:rFonts w:ascii="MS Gothic" w:eastAsia="MS Gothic" w:hAnsi="MS Gothic" w:hint="eastAsia"/>
              <w:b/>
            </w:rPr>
            <w:t>☐</w:t>
          </w:r>
        </w:sdtContent>
      </w:sdt>
      <w:r w:rsidR="00C0163C">
        <w:t xml:space="preserve"> </w:t>
      </w:r>
      <w:r>
        <w:t xml:space="preserve">  </w:t>
      </w:r>
      <w:r w:rsidR="00C0163C">
        <w:t xml:space="preserve">RoW/Easement </w:t>
      </w:r>
      <w:r>
        <w:t xml:space="preserve">Survey </w:t>
      </w:r>
      <w:sdt>
        <w:sdtPr>
          <w:rPr>
            <w:b/>
          </w:rPr>
          <w:id w:val="-17366154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135C">
            <w:rPr>
              <w:rFonts w:ascii="MS Gothic" w:eastAsia="MS Gothic" w:hAnsi="MS Gothic" w:hint="eastAsia"/>
              <w:b/>
            </w:rPr>
            <w:t>☐</w:t>
          </w:r>
        </w:sdtContent>
      </w:sdt>
      <w:r w:rsidR="00C0163C">
        <w:t xml:space="preserve"> </w:t>
      </w:r>
      <w:r>
        <w:t xml:space="preserve"> </w:t>
      </w:r>
      <w:r w:rsidR="00610ABD" w:rsidRPr="00E13F61">
        <w:t>Service Line Ag. Survey</w:t>
      </w:r>
      <w:r w:rsidR="00610ABD" w:rsidRPr="00E13F61">
        <w:tab/>
      </w:r>
    </w:p>
    <w:p w:rsidR="00610ABD" w:rsidRPr="002A41DF" w:rsidRDefault="004321BD" w:rsidP="002A41DF">
      <w:pPr>
        <w:rPr>
          <w:b/>
        </w:rPr>
      </w:pPr>
      <w:sdt>
        <w:sdtPr>
          <w:rPr>
            <w:b/>
          </w:rPr>
          <w:id w:val="-10373465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135C"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  </w:t>
      </w:r>
      <w:r w:rsidR="00610ABD" w:rsidRPr="00E13F61">
        <w:t xml:space="preserve">Utility </w:t>
      </w:r>
      <w:r w:rsidRPr="00E13F61">
        <w:t>Survey</w:t>
      </w:r>
      <w:r w:rsidRPr="002A41DF">
        <w:rPr>
          <w:sz w:val="44"/>
          <w:szCs w:val="44"/>
        </w:rPr>
        <w:t xml:space="preserve"> </w:t>
      </w:r>
      <w:sdt>
        <w:sdtPr>
          <w:rPr>
            <w:b/>
          </w:rPr>
          <w:id w:val="-9845365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135C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rFonts w:ascii="MS Gothic" w:eastAsia="MS Gothic" w:hAnsi="MS Gothic" w:hint="eastAsia"/>
          <w:sz w:val="44"/>
          <w:szCs w:val="44"/>
        </w:rPr>
        <w:t xml:space="preserve"> </w:t>
      </w:r>
      <w:r w:rsidR="00610ABD" w:rsidRPr="00E13F61">
        <w:t>Geodetic/Datum Survey</w:t>
      </w:r>
      <w:r w:rsidR="00C0163C" w:rsidRPr="002A41DF">
        <w:rPr>
          <w:sz w:val="44"/>
          <w:szCs w:val="44"/>
        </w:rPr>
        <w:t xml:space="preserve"> </w:t>
      </w:r>
      <w:sdt>
        <w:sdtPr>
          <w:rPr>
            <w:b/>
          </w:rPr>
          <w:id w:val="-8198806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135C">
            <w:rPr>
              <w:rFonts w:ascii="MS Gothic" w:eastAsia="MS Gothic" w:hAnsi="MS Gothic" w:hint="eastAsia"/>
              <w:b/>
            </w:rPr>
            <w:t>☐</w:t>
          </w:r>
        </w:sdtContent>
      </w:sdt>
      <w:r w:rsidR="00C0163C" w:rsidRPr="002A41DF">
        <w:rPr>
          <w:sz w:val="44"/>
          <w:szCs w:val="44"/>
        </w:rPr>
        <w:t xml:space="preserve"> </w:t>
      </w:r>
      <w:r w:rsidR="00610ABD" w:rsidRPr="00E13F61">
        <w:t>Mapping/Planning/Design</w:t>
      </w:r>
    </w:p>
    <w:p w:rsidR="00E65282" w:rsidRPr="002A41DF" w:rsidRDefault="00E65282" w:rsidP="00D77389"/>
    <w:p w:rsidR="001D7A9F" w:rsidRPr="00610ABD" w:rsidRDefault="001D7A9F" w:rsidP="001D7A9F">
      <w:pPr>
        <w:rPr>
          <w:b/>
        </w:rPr>
      </w:pPr>
      <w:r w:rsidRPr="00610ABD">
        <w:rPr>
          <w:b/>
        </w:rPr>
        <w:t xml:space="preserve">Select </w:t>
      </w:r>
      <w:r>
        <w:rPr>
          <w:b/>
        </w:rPr>
        <w:t>Format</w:t>
      </w:r>
      <w:r w:rsidRPr="00610ABD">
        <w:rPr>
          <w:b/>
        </w:rPr>
        <w:t>(s) Needed:</w:t>
      </w:r>
    </w:p>
    <w:p w:rsidR="001D7A9F" w:rsidRPr="00C7320F" w:rsidRDefault="004321BD" w:rsidP="001D7A9F">
      <w:pPr>
        <w:rPr>
          <w:b/>
          <w:i/>
        </w:rPr>
      </w:pPr>
      <w:sdt>
        <w:sdtPr>
          <w:rPr>
            <w:b/>
          </w:rPr>
          <w:id w:val="225197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135C"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    </w:t>
      </w:r>
      <w:r w:rsidR="001D7A9F" w:rsidRPr="00E13F61">
        <w:t>Paper (8.5"x11.0"</w:t>
      </w:r>
      <w:r>
        <w:t xml:space="preserve">) </w:t>
      </w:r>
      <w:sdt>
        <w:sdtPr>
          <w:rPr>
            <w:b/>
          </w:rPr>
          <w:id w:val="-18702877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135C">
            <w:rPr>
              <w:rFonts w:ascii="MS Gothic" w:eastAsia="MS Gothic" w:hAnsi="MS Gothic" w:hint="eastAsia"/>
              <w:b/>
            </w:rPr>
            <w:t>☐</w:t>
          </w:r>
        </w:sdtContent>
      </w:sdt>
      <w:r w:rsidR="00C0163C">
        <w:t xml:space="preserve">   Paper (11.0"x17.0")  </w:t>
      </w:r>
      <w:r>
        <w:t xml:space="preserve"> </w:t>
      </w:r>
      <w:sdt>
        <w:sdtPr>
          <w:rPr>
            <w:b/>
          </w:rPr>
          <w:id w:val="15512694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135C"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 </w:t>
      </w:r>
      <w:r w:rsidR="00C0163C">
        <w:t xml:space="preserve"> </w:t>
      </w:r>
      <w:r w:rsidR="001D7A9F" w:rsidRPr="004321BD">
        <w:t>Paper (28.0"x40.0")</w:t>
      </w:r>
    </w:p>
    <w:p w:rsidR="001D7A9F" w:rsidRPr="00E13F61" w:rsidRDefault="004321BD" w:rsidP="001D7A9F">
      <w:sdt>
        <w:sdtPr>
          <w:rPr>
            <w:b/>
          </w:rPr>
          <w:id w:val="18302491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135C"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    </w:t>
      </w:r>
      <w:r w:rsidR="00C0163C">
        <w:t xml:space="preserve">Digital (JPEG)  </w:t>
      </w:r>
      <w:r>
        <w:t xml:space="preserve"> </w:t>
      </w:r>
      <w:sdt>
        <w:sdtPr>
          <w:rPr>
            <w:b/>
          </w:rPr>
          <w:id w:val="-7774116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135C">
            <w:rPr>
              <w:rFonts w:ascii="MS Gothic" w:eastAsia="MS Gothic" w:hAnsi="MS Gothic" w:hint="eastAsia"/>
              <w:b/>
            </w:rPr>
            <w:t>☐</w:t>
          </w:r>
        </w:sdtContent>
      </w:sdt>
      <w:r w:rsidR="00C0163C">
        <w:t xml:space="preserve">  Digital (PDF)   </w:t>
      </w:r>
      <w:sdt>
        <w:sdtPr>
          <w:rPr>
            <w:b/>
          </w:rPr>
          <w:id w:val="7691323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135C">
            <w:rPr>
              <w:rFonts w:ascii="MS Gothic" w:eastAsia="MS Gothic" w:hAnsi="MS Gothic" w:hint="eastAsia"/>
              <w:b/>
            </w:rPr>
            <w:t>☐</w:t>
          </w:r>
        </w:sdtContent>
      </w:sdt>
      <w:r w:rsidR="00C0163C">
        <w:t xml:space="preserve"> </w:t>
      </w:r>
      <w:r>
        <w:t xml:space="preserve"> </w:t>
      </w:r>
      <w:r w:rsidR="001D7A9F" w:rsidRPr="00E13F61">
        <w:t>Digital (ESRI SHAPE)</w:t>
      </w:r>
    </w:p>
    <w:p w:rsidR="00290161" w:rsidRDefault="004321BD" w:rsidP="00D77389">
      <w:pPr>
        <w:rPr>
          <w:b/>
        </w:rPr>
      </w:pPr>
      <w:sdt>
        <w:sdtPr>
          <w:rPr>
            <w:b/>
          </w:rPr>
          <w:id w:val="-4167152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135C"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    </w:t>
      </w:r>
      <w:r w:rsidR="001D7A9F" w:rsidRPr="00E13F61">
        <w:t>Digital (ESRI GEODATABASE</w:t>
      </w:r>
      <w:r w:rsidRPr="00E13F61">
        <w:t>)</w:t>
      </w:r>
      <w:r>
        <w:rPr>
          <w:sz w:val="44"/>
          <w:szCs w:val="44"/>
        </w:rPr>
        <w:t xml:space="preserve"> </w:t>
      </w:r>
      <w:sdt>
        <w:sdtPr>
          <w:rPr>
            <w:b/>
          </w:rPr>
          <w:id w:val="-8672897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135C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sz w:val="44"/>
          <w:szCs w:val="44"/>
        </w:rPr>
        <w:t xml:space="preserve"> </w:t>
      </w:r>
      <w:r w:rsidR="001D7A9F" w:rsidRPr="00E13F61">
        <w:t>Digital (AUTODESK DWG)</w:t>
      </w:r>
    </w:p>
    <w:p w:rsidR="00290161" w:rsidRDefault="00290161" w:rsidP="005A5222">
      <w:pPr>
        <w:pBdr>
          <w:bottom w:val="single" w:sz="12" w:space="0" w:color="auto"/>
        </w:pBdr>
        <w:rPr>
          <w:b/>
        </w:rPr>
      </w:pPr>
    </w:p>
    <w:p w:rsidR="00E13F61" w:rsidRDefault="00E13F61" w:rsidP="005A5222">
      <w:pPr>
        <w:pBdr>
          <w:bottom w:val="single" w:sz="12" w:space="0" w:color="auto"/>
        </w:pBdr>
        <w:rPr>
          <w:b/>
        </w:rPr>
      </w:pPr>
      <w:bookmarkStart w:id="0" w:name="_GoBack"/>
      <w:bookmarkEnd w:id="0"/>
    </w:p>
    <w:p w:rsidR="00BA389C" w:rsidRPr="005B407A" w:rsidRDefault="005A5222" w:rsidP="00BA389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Task Order Tracking</w:t>
      </w:r>
    </w:p>
    <w:p w:rsidR="00C0163C" w:rsidRDefault="00C0163C" w:rsidP="003C6E54">
      <w:pPr>
        <w:spacing w:line="360" w:lineRule="auto"/>
        <w:rPr>
          <w:sz w:val="20"/>
          <w:szCs w:val="20"/>
        </w:rPr>
      </w:pPr>
    </w:p>
    <w:p w:rsidR="00AE22AC" w:rsidRPr="00CC157D" w:rsidRDefault="00AE22AC" w:rsidP="003C6E54">
      <w:pPr>
        <w:spacing w:line="360" w:lineRule="auto"/>
        <w:rPr>
          <w:sz w:val="20"/>
          <w:szCs w:val="20"/>
        </w:rPr>
      </w:pPr>
      <w:r w:rsidRPr="00CC157D">
        <w:rPr>
          <w:sz w:val="20"/>
          <w:szCs w:val="20"/>
        </w:rPr>
        <w:t xml:space="preserve">Department Requesting Service: </w:t>
      </w:r>
      <w:r w:rsidR="00B71E20">
        <w:rPr>
          <w:sz w:val="20"/>
          <w:szCs w:val="20"/>
        </w:rPr>
        <w:t>Public Works (Utility Lab</w:t>
      </w:r>
      <w:r w:rsidR="004321BD">
        <w:rPr>
          <w:sz w:val="20"/>
          <w:szCs w:val="20"/>
        </w:rPr>
        <w:t>)</w:t>
      </w:r>
      <w:r w:rsidR="004321BD" w:rsidRPr="00CC157D">
        <w:rPr>
          <w:sz w:val="20"/>
          <w:szCs w:val="20"/>
        </w:rPr>
        <w:t xml:space="preserve"> _</w:t>
      </w:r>
      <w:r w:rsidRPr="00CC157D">
        <w:rPr>
          <w:sz w:val="20"/>
          <w:szCs w:val="20"/>
        </w:rPr>
        <w:t>___________</w:t>
      </w:r>
      <w:r w:rsidR="00A2123F" w:rsidRPr="00CC157D">
        <w:rPr>
          <w:sz w:val="20"/>
          <w:szCs w:val="20"/>
        </w:rPr>
        <w:t>_______________</w:t>
      </w:r>
      <w:r w:rsidR="000D5F3D" w:rsidRPr="00CC157D">
        <w:rPr>
          <w:sz w:val="20"/>
          <w:szCs w:val="20"/>
        </w:rPr>
        <w:t>_______</w:t>
      </w:r>
      <w:r w:rsidR="00FC25C9" w:rsidRPr="00CC157D">
        <w:rPr>
          <w:sz w:val="20"/>
          <w:szCs w:val="20"/>
        </w:rPr>
        <w:t>________</w:t>
      </w:r>
      <w:r w:rsidR="00CC157D">
        <w:rPr>
          <w:sz w:val="20"/>
          <w:szCs w:val="20"/>
        </w:rPr>
        <w:t>__</w:t>
      </w:r>
      <w:r w:rsidR="003C6E54">
        <w:rPr>
          <w:sz w:val="20"/>
          <w:szCs w:val="20"/>
        </w:rPr>
        <w:t>_______________</w:t>
      </w:r>
    </w:p>
    <w:p w:rsidR="00A2123F" w:rsidRPr="00CC157D" w:rsidRDefault="009C279D" w:rsidP="003C6E54">
      <w:pPr>
        <w:spacing w:line="360" w:lineRule="auto"/>
        <w:rPr>
          <w:sz w:val="20"/>
          <w:szCs w:val="20"/>
        </w:rPr>
      </w:pPr>
      <w:r w:rsidRPr="00CC157D">
        <w:rPr>
          <w:sz w:val="20"/>
          <w:szCs w:val="20"/>
        </w:rPr>
        <w:t xml:space="preserve">Department </w:t>
      </w:r>
      <w:r w:rsidR="000D5F3D" w:rsidRPr="00CC157D">
        <w:rPr>
          <w:sz w:val="20"/>
          <w:szCs w:val="20"/>
        </w:rPr>
        <w:t xml:space="preserve">Contact </w:t>
      </w:r>
      <w:r w:rsidR="00785D28" w:rsidRPr="00CC157D">
        <w:rPr>
          <w:sz w:val="20"/>
          <w:szCs w:val="20"/>
        </w:rPr>
        <w:t xml:space="preserve">Name, </w:t>
      </w:r>
      <w:r w:rsidR="00A2123F" w:rsidRPr="00CC157D">
        <w:rPr>
          <w:sz w:val="20"/>
          <w:szCs w:val="20"/>
        </w:rPr>
        <w:t>Phone and Email:  _________________________</w:t>
      </w:r>
      <w:r w:rsidRPr="00CC157D">
        <w:rPr>
          <w:sz w:val="20"/>
          <w:szCs w:val="20"/>
        </w:rPr>
        <w:t>____________________________</w:t>
      </w:r>
      <w:r w:rsidR="00CC157D">
        <w:rPr>
          <w:sz w:val="20"/>
          <w:szCs w:val="20"/>
        </w:rPr>
        <w:t>__</w:t>
      </w:r>
      <w:r w:rsidR="003C6E54">
        <w:rPr>
          <w:sz w:val="20"/>
          <w:szCs w:val="20"/>
        </w:rPr>
        <w:t>_______________</w:t>
      </w:r>
    </w:p>
    <w:p w:rsidR="00785D28" w:rsidRPr="00CC157D" w:rsidRDefault="00785D28" w:rsidP="003C6E54">
      <w:pPr>
        <w:spacing w:line="360" w:lineRule="auto"/>
        <w:rPr>
          <w:sz w:val="20"/>
          <w:szCs w:val="20"/>
        </w:rPr>
      </w:pPr>
      <w:r w:rsidRPr="00CC157D">
        <w:rPr>
          <w:sz w:val="20"/>
          <w:szCs w:val="20"/>
        </w:rPr>
        <w:t>Date Required:  ______________________________________________________________________</w:t>
      </w:r>
      <w:r w:rsidR="00FC25C9" w:rsidRPr="00CC157D">
        <w:rPr>
          <w:sz w:val="20"/>
          <w:szCs w:val="20"/>
        </w:rPr>
        <w:t>________</w:t>
      </w:r>
      <w:r w:rsidR="009C279D" w:rsidRPr="00CC157D">
        <w:rPr>
          <w:sz w:val="20"/>
          <w:szCs w:val="20"/>
        </w:rPr>
        <w:t>_</w:t>
      </w:r>
      <w:r w:rsidR="00CC157D">
        <w:rPr>
          <w:sz w:val="20"/>
          <w:szCs w:val="20"/>
        </w:rPr>
        <w:t>_</w:t>
      </w:r>
      <w:r w:rsidR="003C6E54">
        <w:rPr>
          <w:sz w:val="20"/>
          <w:szCs w:val="20"/>
        </w:rPr>
        <w:t>______________</w:t>
      </w:r>
    </w:p>
    <w:p w:rsidR="002B6C3F" w:rsidRPr="00CC157D" w:rsidRDefault="00B7410C" w:rsidP="003C6E54">
      <w:pPr>
        <w:spacing w:line="360" w:lineRule="auto"/>
        <w:rPr>
          <w:sz w:val="20"/>
          <w:szCs w:val="20"/>
        </w:rPr>
      </w:pPr>
      <w:r w:rsidRPr="00CC157D">
        <w:rPr>
          <w:sz w:val="20"/>
          <w:szCs w:val="20"/>
        </w:rPr>
        <w:t>Associated Project Name:  _______________________________________________________</w:t>
      </w:r>
      <w:r w:rsidR="000D5F3D" w:rsidRPr="00CC157D">
        <w:rPr>
          <w:sz w:val="20"/>
          <w:szCs w:val="20"/>
        </w:rPr>
        <w:t>_______</w:t>
      </w:r>
      <w:r w:rsidR="00FC25C9" w:rsidRPr="00CC157D">
        <w:rPr>
          <w:sz w:val="20"/>
          <w:szCs w:val="20"/>
        </w:rPr>
        <w:t>________</w:t>
      </w:r>
      <w:r w:rsidR="00CC157D">
        <w:rPr>
          <w:sz w:val="20"/>
          <w:szCs w:val="20"/>
        </w:rPr>
        <w:t>_</w:t>
      </w:r>
      <w:r w:rsidR="003C6E54">
        <w:rPr>
          <w:sz w:val="20"/>
          <w:szCs w:val="20"/>
        </w:rPr>
        <w:t>_______________</w:t>
      </w:r>
    </w:p>
    <w:p w:rsidR="009C279D" w:rsidRPr="00CC157D" w:rsidRDefault="009C279D" w:rsidP="003C6E54">
      <w:pPr>
        <w:spacing w:line="360" w:lineRule="auto"/>
        <w:rPr>
          <w:sz w:val="20"/>
          <w:szCs w:val="20"/>
        </w:rPr>
      </w:pPr>
      <w:r w:rsidRPr="00CC157D">
        <w:rPr>
          <w:sz w:val="20"/>
          <w:szCs w:val="20"/>
        </w:rPr>
        <w:t>Associated Council Resolution No.:  ______________________________________________________________</w:t>
      </w:r>
      <w:r w:rsidR="00CC157D">
        <w:rPr>
          <w:sz w:val="20"/>
          <w:szCs w:val="20"/>
        </w:rPr>
        <w:t>_</w:t>
      </w:r>
      <w:r w:rsidR="003C6E54">
        <w:rPr>
          <w:sz w:val="20"/>
          <w:szCs w:val="20"/>
        </w:rPr>
        <w:t>_______________</w:t>
      </w:r>
    </w:p>
    <w:p w:rsidR="00780F81" w:rsidRPr="00CC157D" w:rsidRDefault="00AE22AC" w:rsidP="003C6E54">
      <w:pPr>
        <w:spacing w:line="360" w:lineRule="auto"/>
        <w:rPr>
          <w:sz w:val="20"/>
          <w:szCs w:val="20"/>
        </w:rPr>
      </w:pPr>
      <w:r w:rsidRPr="00CC157D">
        <w:rPr>
          <w:sz w:val="20"/>
          <w:szCs w:val="20"/>
        </w:rPr>
        <w:t>Bill To:  ______________________________________________________________________</w:t>
      </w:r>
      <w:r w:rsidR="000D5F3D" w:rsidRPr="00CC157D">
        <w:rPr>
          <w:sz w:val="20"/>
          <w:szCs w:val="20"/>
        </w:rPr>
        <w:t>_______</w:t>
      </w:r>
      <w:r w:rsidR="00CC157D">
        <w:rPr>
          <w:sz w:val="20"/>
          <w:szCs w:val="20"/>
        </w:rPr>
        <w:t>_________</w:t>
      </w:r>
      <w:r w:rsidR="003C6E54">
        <w:rPr>
          <w:sz w:val="20"/>
          <w:szCs w:val="20"/>
        </w:rPr>
        <w:t>______________</w:t>
      </w:r>
    </w:p>
    <w:p w:rsidR="006360F6" w:rsidRPr="00FC25C9" w:rsidRDefault="006360F6" w:rsidP="003C6E54">
      <w:pPr>
        <w:spacing w:line="360" w:lineRule="auto"/>
        <w:rPr>
          <w:b/>
          <w:sz w:val="20"/>
          <w:szCs w:val="20"/>
        </w:rPr>
      </w:pPr>
      <w:r w:rsidRPr="00CC157D">
        <w:rPr>
          <w:sz w:val="20"/>
          <w:szCs w:val="20"/>
        </w:rPr>
        <w:t>Date Completed:  ______________________________________________________________________________</w:t>
      </w:r>
      <w:r w:rsidR="003C6E54">
        <w:rPr>
          <w:sz w:val="20"/>
          <w:szCs w:val="20"/>
        </w:rPr>
        <w:t>_______________</w:t>
      </w:r>
    </w:p>
    <w:sectPr w:rsidR="006360F6" w:rsidRPr="00FC25C9" w:rsidSect="00003BD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813" w:rsidRDefault="003A3813">
      <w:r>
        <w:separator/>
      </w:r>
    </w:p>
  </w:endnote>
  <w:endnote w:type="continuationSeparator" w:id="0">
    <w:p w:rsidR="003A3813" w:rsidRDefault="003A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813" w:rsidRDefault="003A3813">
      <w:r>
        <w:separator/>
      </w:r>
    </w:p>
  </w:footnote>
  <w:footnote w:type="continuationSeparator" w:id="0">
    <w:p w:rsidR="003A3813" w:rsidRDefault="003A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87E70"/>
    <w:multiLevelType w:val="hybridMultilevel"/>
    <w:tmpl w:val="CDD033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731344"/>
    <w:multiLevelType w:val="hybridMultilevel"/>
    <w:tmpl w:val="F842A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433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7A0"/>
    <w:rsid w:val="00003BDF"/>
    <w:rsid w:val="00010B79"/>
    <w:rsid w:val="00045994"/>
    <w:rsid w:val="000A2915"/>
    <w:rsid w:val="000A2BF5"/>
    <w:rsid w:val="000C065C"/>
    <w:rsid w:val="000D5F3D"/>
    <w:rsid w:val="000E1624"/>
    <w:rsid w:val="00103003"/>
    <w:rsid w:val="00107A54"/>
    <w:rsid w:val="00141A3D"/>
    <w:rsid w:val="00155521"/>
    <w:rsid w:val="00190542"/>
    <w:rsid w:val="00195B7F"/>
    <w:rsid w:val="001A0C5D"/>
    <w:rsid w:val="001D7A9F"/>
    <w:rsid w:val="001F5024"/>
    <w:rsid w:val="00221DA9"/>
    <w:rsid w:val="0023701C"/>
    <w:rsid w:val="00262D27"/>
    <w:rsid w:val="002660B1"/>
    <w:rsid w:val="00290161"/>
    <w:rsid w:val="00297244"/>
    <w:rsid w:val="002A41DF"/>
    <w:rsid w:val="002B6C3F"/>
    <w:rsid w:val="002C2835"/>
    <w:rsid w:val="002C7165"/>
    <w:rsid w:val="002D006B"/>
    <w:rsid w:val="002D1289"/>
    <w:rsid w:val="002F7178"/>
    <w:rsid w:val="003120D2"/>
    <w:rsid w:val="00332C28"/>
    <w:rsid w:val="003355DE"/>
    <w:rsid w:val="003408CB"/>
    <w:rsid w:val="003637C5"/>
    <w:rsid w:val="00370665"/>
    <w:rsid w:val="003769CE"/>
    <w:rsid w:val="003A3813"/>
    <w:rsid w:val="003C6E54"/>
    <w:rsid w:val="004120A9"/>
    <w:rsid w:val="00414F0C"/>
    <w:rsid w:val="004215FE"/>
    <w:rsid w:val="004321BD"/>
    <w:rsid w:val="00451E6D"/>
    <w:rsid w:val="00465FAB"/>
    <w:rsid w:val="00476A00"/>
    <w:rsid w:val="004A2830"/>
    <w:rsid w:val="00501276"/>
    <w:rsid w:val="00502326"/>
    <w:rsid w:val="005128FE"/>
    <w:rsid w:val="00551138"/>
    <w:rsid w:val="005A5222"/>
    <w:rsid w:val="005B00E5"/>
    <w:rsid w:val="005B407A"/>
    <w:rsid w:val="005D523E"/>
    <w:rsid w:val="005D65F7"/>
    <w:rsid w:val="00610ABD"/>
    <w:rsid w:val="0063520B"/>
    <w:rsid w:val="00635C66"/>
    <w:rsid w:val="006360F6"/>
    <w:rsid w:val="00645D96"/>
    <w:rsid w:val="00653A97"/>
    <w:rsid w:val="00654C2E"/>
    <w:rsid w:val="00654C39"/>
    <w:rsid w:val="006A5099"/>
    <w:rsid w:val="00723150"/>
    <w:rsid w:val="0074764E"/>
    <w:rsid w:val="007573B1"/>
    <w:rsid w:val="00777C53"/>
    <w:rsid w:val="00780F81"/>
    <w:rsid w:val="00785D28"/>
    <w:rsid w:val="007D7B30"/>
    <w:rsid w:val="007E17FA"/>
    <w:rsid w:val="00805FC9"/>
    <w:rsid w:val="00826619"/>
    <w:rsid w:val="008301FB"/>
    <w:rsid w:val="008735E6"/>
    <w:rsid w:val="00873D50"/>
    <w:rsid w:val="00875307"/>
    <w:rsid w:val="00877CB1"/>
    <w:rsid w:val="0088064E"/>
    <w:rsid w:val="008806DD"/>
    <w:rsid w:val="00891FC0"/>
    <w:rsid w:val="008F1367"/>
    <w:rsid w:val="008F301D"/>
    <w:rsid w:val="009300B6"/>
    <w:rsid w:val="009312A9"/>
    <w:rsid w:val="0093439F"/>
    <w:rsid w:val="009420B2"/>
    <w:rsid w:val="0094596E"/>
    <w:rsid w:val="00981333"/>
    <w:rsid w:val="0098200D"/>
    <w:rsid w:val="00982091"/>
    <w:rsid w:val="009C279D"/>
    <w:rsid w:val="009C4C63"/>
    <w:rsid w:val="009D09A7"/>
    <w:rsid w:val="009D60A8"/>
    <w:rsid w:val="009E5BB1"/>
    <w:rsid w:val="00A04F65"/>
    <w:rsid w:val="00A2123F"/>
    <w:rsid w:val="00A83FB9"/>
    <w:rsid w:val="00AE18F5"/>
    <w:rsid w:val="00AE22AC"/>
    <w:rsid w:val="00AE498B"/>
    <w:rsid w:val="00B0020C"/>
    <w:rsid w:val="00B32A38"/>
    <w:rsid w:val="00B40AB0"/>
    <w:rsid w:val="00B567A0"/>
    <w:rsid w:val="00B70CC8"/>
    <w:rsid w:val="00B71E20"/>
    <w:rsid w:val="00B7410C"/>
    <w:rsid w:val="00B74CCA"/>
    <w:rsid w:val="00BA389C"/>
    <w:rsid w:val="00C0163C"/>
    <w:rsid w:val="00C26F43"/>
    <w:rsid w:val="00C57E57"/>
    <w:rsid w:val="00C660AE"/>
    <w:rsid w:val="00C7320F"/>
    <w:rsid w:val="00C81566"/>
    <w:rsid w:val="00CC157D"/>
    <w:rsid w:val="00CC3F81"/>
    <w:rsid w:val="00CE700B"/>
    <w:rsid w:val="00D1743D"/>
    <w:rsid w:val="00D22C98"/>
    <w:rsid w:val="00D3135C"/>
    <w:rsid w:val="00D56C5A"/>
    <w:rsid w:val="00D62DAF"/>
    <w:rsid w:val="00D77389"/>
    <w:rsid w:val="00D8464A"/>
    <w:rsid w:val="00D95047"/>
    <w:rsid w:val="00D97784"/>
    <w:rsid w:val="00DA7AF5"/>
    <w:rsid w:val="00DD6422"/>
    <w:rsid w:val="00DF6246"/>
    <w:rsid w:val="00DF71A8"/>
    <w:rsid w:val="00E05FB7"/>
    <w:rsid w:val="00E13F61"/>
    <w:rsid w:val="00E30BB5"/>
    <w:rsid w:val="00E5374C"/>
    <w:rsid w:val="00E65282"/>
    <w:rsid w:val="00E67D0E"/>
    <w:rsid w:val="00EA0877"/>
    <w:rsid w:val="00EB1145"/>
    <w:rsid w:val="00EE3524"/>
    <w:rsid w:val="00F2539F"/>
    <w:rsid w:val="00F350B6"/>
    <w:rsid w:val="00F43365"/>
    <w:rsid w:val="00F83F8C"/>
    <w:rsid w:val="00FC25C9"/>
    <w:rsid w:val="00FC78F4"/>
    <w:rsid w:val="00FD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color="white">
      <v:fill color="white"/>
    </o:shapedefaults>
    <o:shapelayout v:ext="edit">
      <o:idmap v:ext="edit" data="1"/>
    </o:shapelayout>
  </w:shapeDefaults>
  <w:decimalSymbol w:val="."/>
  <w:listSeparator w:val=","/>
  <w15:docId w15:val="{F4546D84-8C5F-41C9-979E-21CC5E00D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62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C71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C716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C7165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A4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0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286AC-F9E2-460D-B981-54441EA81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21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Pueblo of Sandia</Company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Michelle P. Eckstein</dc:creator>
  <cp:lastModifiedBy>Vinay Achrekar</cp:lastModifiedBy>
  <cp:revision>10</cp:revision>
  <cp:lastPrinted>2010-12-07T16:27:00Z</cp:lastPrinted>
  <dcterms:created xsi:type="dcterms:W3CDTF">2017-05-19T18:59:00Z</dcterms:created>
  <dcterms:modified xsi:type="dcterms:W3CDTF">2017-06-15T16:19:00Z</dcterms:modified>
</cp:coreProperties>
</file>